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5D" w:rsidRPr="00BC30DF" w:rsidRDefault="00BC30DF" w:rsidP="00B94988">
      <w:pPr>
        <w:ind w:left="2124" w:firstLine="708"/>
        <w:rPr>
          <w:sz w:val="24"/>
          <w:szCs w:val="24"/>
        </w:rPr>
      </w:pPr>
      <w:r w:rsidRPr="00BC30DF">
        <w:rPr>
          <w:sz w:val="24"/>
          <w:szCs w:val="24"/>
          <w:u w:val="single"/>
        </w:rPr>
        <w:t xml:space="preserve">3° BÁSICO </w:t>
      </w:r>
      <w:r w:rsidR="0081605D" w:rsidRPr="00BC30DF">
        <w:rPr>
          <w:sz w:val="24"/>
          <w:szCs w:val="24"/>
          <w:u w:val="single"/>
        </w:rPr>
        <w:t>LENGUAJE</w:t>
      </w:r>
      <w:r w:rsidR="00030469">
        <w:rPr>
          <w:sz w:val="24"/>
          <w:szCs w:val="24"/>
          <w:u w:val="single"/>
        </w:rPr>
        <w:t xml:space="preserve"> MES DE JUNIO  </w:t>
      </w:r>
    </w:p>
    <w:p w:rsidR="0081605D" w:rsidRDefault="006467B5" w:rsidP="0081605D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UNIDA</w:t>
      </w:r>
      <w:r w:rsidR="00D22CC9">
        <w:rPr>
          <w:sz w:val="28"/>
          <w:szCs w:val="28"/>
          <w:u w:val="single"/>
        </w:rPr>
        <w:t>D</w:t>
      </w:r>
      <w:r>
        <w:rPr>
          <w:sz w:val="28"/>
          <w:szCs w:val="28"/>
          <w:u w:val="single"/>
        </w:rPr>
        <w:t xml:space="preserve"> N° 3:  LO MEJOR DE MÍ</w:t>
      </w:r>
    </w:p>
    <w:tbl>
      <w:tblPr>
        <w:tblStyle w:val="Tablaconcuadrcula"/>
        <w:tblW w:w="9640" w:type="dxa"/>
        <w:tblInd w:w="-431" w:type="dxa"/>
        <w:tblLook w:val="04A0"/>
      </w:tblPr>
      <w:tblGrid>
        <w:gridCol w:w="4414"/>
        <w:gridCol w:w="5226"/>
      </w:tblGrid>
      <w:tr w:rsidR="0081605D" w:rsidTr="007D4ED1">
        <w:tc>
          <w:tcPr>
            <w:tcW w:w="4414" w:type="dxa"/>
          </w:tcPr>
          <w:p w:rsidR="0081605D" w:rsidRDefault="0081605D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81605D" w:rsidRPr="006467B5" w:rsidRDefault="006467B5" w:rsidP="006467B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67B5">
              <w:rPr>
                <w:sz w:val="24"/>
                <w:szCs w:val="24"/>
              </w:rPr>
              <w:t>Leer Narraciones más extensas.</w:t>
            </w:r>
          </w:p>
          <w:p w:rsidR="0081605D" w:rsidRPr="006467B5" w:rsidRDefault="006467B5" w:rsidP="006467B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67B5">
              <w:rPr>
                <w:sz w:val="24"/>
                <w:szCs w:val="24"/>
              </w:rPr>
              <w:t>Reconoce y describir el ambiente en que se desarrolla la acción narrativa.</w:t>
            </w:r>
          </w:p>
          <w:p w:rsidR="0081605D" w:rsidRPr="006467B5" w:rsidRDefault="006467B5" w:rsidP="006467B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67B5">
              <w:rPr>
                <w:sz w:val="24"/>
                <w:szCs w:val="24"/>
              </w:rPr>
              <w:t>Escribir una carta respetando el formato y usando pronombres.</w:t>
            </w:r>
          </w:p>
          <w:p w:rsidR="006467B5" w:rsidRDefault="006467B5" w:rsidP="006467B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67B5">
              <w:rPr>
                <w:sz w:val="24"/>
                <w:szCs w:val="24"/>
              </w:rPr>
              <w:t>Recitar comunicando los sentimientos que expresa el poema</w:t>
            </w:r>
          </w:p>
          <w:p w:rsidR="006467B5" w:rsidRPr="006467B5" w:rsidRDefault="006467B5" w:rsidP="006467B5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la importancia del amor y la amistad en las relaciones entre personas.</w:t>
            </w:r>
          </w:p>
          <w:p w:rsidR="0081605D" w:rsidRPr="009239B8" w:rsidRDefault="0081605D" w:rsidP="007D4ED1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81605D" w:rsidRDefault="0081605D" w:rsidP="007D4E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</w:p>
          <w:p w:rsidR="006467B5" w:rsidRDefault="00B63992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</w:t>
            </w:r>
          </w:p>
          <w:p w:rsidR="00B63992" w:rsidRDefault="00B63992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</w:t>
            </w:r>
          </w:p>
          <w:p w:rsidR="00B63992" w:rsidRDefault="00B63992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</w:t>
            </w:r>
          </w:p>
          <w:p w:rsidR="00B63992" w:rsidRDefault="00B63992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Analizar</w:t>
            </w:r>
          </w:p>
          <w:p w:rsidR="00B63992" w:rsidRPr="006467B5" w:rsidRDefault="00B63992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 Crear.</w:t>
            </w:r>
          </w:p>
        </w:tc>
      </w:tr>
      <w:tr w:rsidR="0081605D" w:rsidTr="007D4ED1">
        <w:tc>
          <w:tcPr>
            <w:tcW w:w="4414" w:type="dxa"/>
          </w:tcPr>
          <w:p w:rsidR="0081605D" w:rsidRDefault="0081605D" w:rsidP="007D4E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81605D" w:rsidRPr="009239B8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actividades revisar tus respuestas y realizar una autoevaluación sobre lo aprendido.</w:t>
            </w:r>
          </w:p>
        </w:tc>
        <w:tc>
          <w:tcPr>
            <w:tcW w:w="5226" w:type="dxa"/>
          </w:tcPr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</w:p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</w:p>
          <w:p w:rsidR="0081605D" w:rsidRPr="00B6265F" w:rsidRDefault="0081605D" w:rsidP="007D4ED1">
            <w:pPr>
              <w:rPr>
                <w:b/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81605D" w:rsidRPr="00B6265F" w:rsidRDefault="0081605D" w:rsidP="007D4ED1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81605D" w:rsidRDefault="0081605D" w:rsidP="008160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Plan de Trabajo.</w:t>
      </w:r>
    </w:p>
    <w:tbl>
      <w:tblPr>
        <w:tblStyle w:val="Tablaconcuadrcula"/>
        <w:tblW w:w="9498" w:type="dxa"/>
        <w:tblInd w:w="-431" w:type="dxa"/>
        <w:tblLook w:val="04A0"/>
      </w:tblPr>
      <w:tblGrid>
        <w:gridCol w:w="4414"/>
        <w:gridCol w:w="5084"/>
      </w:tblGrid>
      <w:tr w:rsidR="0081605D" w:rsidTr="007D4ED1">
        <w:tc>
          <w:tcPr>
            <w:tcW w:w="4414" w:type="dxa"/>
          </w:tcPr>
          <w:p w:rsidR="0081605D" w:rsidRDefault="00030469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1.- 17/6</w:t>
            </w:r>
            <w:r w:rsidR="0081605D">
              <w:rPr>
                <w:b/>
                <w:sz w:val="24"/>
                <w:szCs w:val="24"/>
              </w:rPr>
              <w:t>/20</w:t>
            </w:r>
          </w:p>
          <w:p w:rsidR="00030469" w:rsidRDefault="00030469" w:rsidP="000304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Comienza Unidad 3. </w:t>
            </w:r>
          </w:p>
          <w:p w:rsidR="00030469" w:rsidRPr="0007492B" w:rsidRDefault="00030469" w:rsidP="0003046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07492B">
              <w:rPr>
                <w:rFonts w:cstheme="minorHAnsi"/>
              </w:rPr>
              <w:t>Realiza una portada con el título y los objetivos que van en esta guía de trabajo.</w:t>
            </w:r>
          </w:p>
          <w:p w:rsidR="00030469" w:rsidRPr="0007492B" w:rsidRDefault="00030469" w:rsidP="0003046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07492B">
              <w:rPr>
                <w:rFonts w:cstheme="minorHAnsi"/>
              </w:rPr>
              <w:t>Puedes hacer un dibujo alusivo a los objetivos o bien copiar el de la nueva unidad.</w:t>
            </w:r>
          </w:p>
          <w:p w:rsidR="0081605D" w:rsidRPr="00C74F45" w:rsidRDefault="00030469" w:rsidP="0003046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492B">
              <w:rPr>
                <w:rFonts w:cstheme="minorHAnsi"/>
              </w:rPr>
              <w:t>Lea en voz alta el texto “A de amor” de la página 87, luego responda las preguntas que aparecen en las páginas 86 y 87, debes contestar en tu cuaderno.</w:t>
            </w:r>
          </w:p>
        </w:tc>
        <w:tc>
          <w:tcPr>
            <w:tcW w:w="5084" w:type="dxa"/>
          </w:tcPr>
          <w:p w:rsidR="0081605D" w:rsidRDefault="0081605D" w:rsidP="007D4ED1">
            <w:pPr>
              <w:rPr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</w:t>
            </w:r>
            <w:r w:rsidR="00030469">
              <w:rPr>
                <w:b/>
                <w:sz w:val="24"/>
                <w:szCs w:val="24"/>
              </w:rPr>
              <w:t>2.- 19/6</w:t>
            </w:r>
            <w:r>
              <w:rPr>
                <w:b/>
                <w:sz w:val="24"/>
                <w:szCs w:val="24"/>
              </w:rPr>
              <w:t xml:space="preserve">/20 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1605D" w:rsidRPr="003D4E1A" w:rsidRDefault="0081605D" w:rsidP="007D4E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81605D" w:rsidRDefault="0081605D" w:rsidP="007D4E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81605D" w:rsidRDefault="0081605D" w:rsidP="007D4E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Ortografía.</w:t>
            </w:r>
          </w:p>
          <w:p w:rsidR="0081605D" w:rsidRPr="009575CD" w:rsidRDefault="0081605D" w:rsidP="00BC30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Rojos las mayúsculas y signos de puntuación.</w:t>
            </w:r>
          </w:p>
        </w:tc>
      </w:tr>
      <w:tr w:rsidR="0081605D" w:rsidTr="007D4ED1">
        <w:tc>
          <w:tcPr>
            <w:tcW w:w="4414" w:type="dxa"/>
          </w:tcPr>
          <w:p w:rsidR="0081605D" w:rsidRDefault="00030469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3.- 22/6</w:t>
            </w:r>
            <w:r w:rsidR="0081605D">
              <w:rPr>
                <w:b/>
                <w:sz w:val="24"/>
                <w:szCs w:val="24"/>
              </w:rPr>
              <w:t>/20</w:t>
            </w:r>
          </w:p>
          <w:p w:rsidR="00030469" w:rsidRDefault="00030469" w:rsidP="000304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Leer parte de una novela como introducción a la unidad:</w:t>
            </w:r>
          </w:p>
          <w:p w:rsidR="00030469" w:rsidRDefault="00030469" w:rsidP="0003046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 w:rsidRPr="0007492B">
              <w:rPr>
                <w:rFonts w:cstheme="minorHAnsi"/>
              </w:rPr>
              <w:t>Lea en voz alta el texto  Cuentos de Ada.</w:t>
            </w:r>
            <w:r>
              <w:rPr>
                <w:rFonts w:cstheme="minorHAnsi"/>
              </w:rPr>
              <w:t xml:space="preserve"> Pág.88 y 89.</w:t>
            </w:r>
          </w:p>
          <w:p w:rsidR="0081605D" w:rsidRDefault="00030469" w:rsidP="00030469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Desarrolla las actividades N° 1, 2, 3, 4 , 6 y 7en tu libro. (5 y 8 no hacerla)</w:t>
            </w:r>
          </w:p>
          <w:p w:rsidR="0081605D" w:rsidRPr="0059428E" w:rsidRDefault="0081605D" w:rsidP="00E26437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81605D" w:rsidRDefault="0081605D" w:rsidP="007D4ED1">
            <w:pPr>
              <w:rPr>
                <w:b/>
                <w:sz w:val="24"/>
                <w:szCs w:val="24"/>
              </w:rPr>
            </w:pPr>
            <w:r w:rsidRPr="005C64F5">
              <w:rPr>
                <w:b/>
                <w:sz w:val="24"/>
                <w:szCs w:val="24"/>
              </w:rPr>
              <w:lastRenderedPageBreak/>
              <w:t xml:space="preserve">Clase 4.- </w:t>
            </w:r>
            <w:r w:rsidR="00030469">
              <w:rPr>
                <w:b/>
                <w:sz w:val="24"/>
                <w:szCs w:val="24"/>
              </w:rPr>
              <w:t>23/6</w:t>
            </w:r>
            <w:r>
              <w:rPr>
                <w:b/>
                <w:sz w:val="24"/>
                <w:szCs w:val="24"/>
              </w:rPr>
              <w:t>/20</w:t>
            </w:r>
          </w:p>
          <w:p w:rsidR="00FA43A9" w:rsidRDefault="00FA43A9" w:rsidP="00FA4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Copia en tu cuaderno el significado de Recapitular y formular Hipótesis.( pág. 92)</w:t>
            </w:r>
          </w:p>
          <w:p w:rsidR="00FA43A9" w:rsidRPr="00C9605B" w:rsidRDefault="00FA43A9" w:rsidP="00FA43A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C9605B">
              <w:rPr>
                <w:rFonts w:cstheme="minorHAnsi"/>
              </w:rPr>
              <w:t>Desarrolla el Antes de Leer de la página 93.</w:t>
            </w:r>
          </w:p>
          <w:p w:rsidR="00FA43A9" w:rsidRPr="00C9605B" w:rsidRDefault="00FA43A9" w:rsidP="00FA43A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C9605B">
              <w:rPr>
                <w:rFonts w:cstheme="minorHAnsi"/>
              </w:rPr>
              <w:t>Copia la biografía de la autora de la novela que leerás. (pág. 93)</w:t>
            </w:r>
          </w:p>
          <w:p w:rsidR="0059428E" w:rsidRPr="00E26437" w:rsidRDefault="00FA43A9" w:rsidP="00FA43A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605B">
              <w:rPr>
                <w:rFonts w:cstheme="minorHAnsi"/>
              </w:rPr>
              <w:t>Responde pregunta N° 1.</w:t>
            </w:r>
          </w:p>
          <w:p w:rsidR="00E26437" w:rsidRPr="00E26437" w:rsidRDefault="00E26437" w:rsidP="00E26437">
            <w:pPr>
              <w:pStyle w:val="Prrafodelista"/>
              <w:rPr>
                <w:sz w:val="24"/>
                <w:szCs w:val="24"/>
              </w:rPr>
            </w:pPr>
          </w:p>
          <w:p w:rsidR="00E26437" w:rsidRPr="00E26437" w:rsidRDefault="00E26437" w:rsidP="00E26437">
            <w:pPr>
              <w:rPr>
                <w:sz w:val="24"/>
                <w:szCs w:val="24"/>
              </w:rPr>
            </w:pPr>
          </w:p>
        </w:tc>
      </w:tr>
      <w:tr w:rsidR="00FA43A9" w:rsidTr="007D4ED1">
        <w:tc>
          <w:tcPr>
            <w:tcW w:w="4414" w:type="dxa"/>
          </w:tcPr>
          <w:p w:rsidR="00FA43A9" w:rsidRDefault="00FA43A9" w:rsidP="00FA4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Clase 5.- 25/6/20</w:t>
            </w:r>
          </w:p>
          <w:p w:rsidR="00FA43A9" w:rsidRDefault="00FA43A9" w:rsidP="00FA43A9">
            <w:pPr>
              <w:rPr>
                <w:rFonts w:cstheme="minorHAnsi"/>
                <w:b/>
              </w:rPr>
            </w:pPr>
            <w:r w:rsidRPr="00C360FB">
              <w:rPr>
                <w:rFonts w:cstheme="minorHAnsi"/>
                <w:b/>
              </w:rPr>
              <w:t xml:space="preserve">Antes de leer la siguiente historia, Observa los dibujos y formula una hipótesis sobre el lugar en que se realizara dicha historia. </w:t>
            </w:r>
          </w:p>
          <w:p w:rsidR="00FA43A9" w:rsidRPr="00C9605B" w:rsidRDefault="00FA43A9" w:rsidP="00FA43A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C9605B">
              <w:rPr>
                <w:rFonts w:cstheme="minorHAnsi"/>
              </w:rPr>
              <w:t>Lea en voz alta poniendo énfasis y respetando signos y puntuación. Páginas 94, 95 y 96.</w:t>
            </w:r>
          </w:p>
          <w:p w:rsidR="00FA43A9" w:rsidRDefault="00FA43A9" w:rsidP="00FA43A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C9605B">
              <w:rPr>
                <w:rFonts w:cstheme="minorHAnsi"/>
              </w:rPr>
              <w:t>Escriba el vocabulario aparecido en las páginas dadas.</w:t>
            </w:r>
          </w:p>
          <w:p w:rsidR="00FA43A9" w:rsidRPr="00C9605B" w:rsidRDefault="00FA43A9" w:rsidP="00FA43A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Responda las preguntas Después de Leer.</w:t>
            </w:r>
          </w:p>
        </w:tc>
        <w:tc>
          <w:tcPr>
            <w:tcW w:w="5084" w:type="dxa"/>
          </w:tcPr>
          <w:p w:rsidR="00FA43A9" w:rsidRDefault="00FA43A9" w:rsidP="00FA4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6.- 26/6/20</w:t>
            </w:r>
          </w:p>
          <w:p w:rsidR="00FA43A9" w:rsidRPr="003D4E1A" w:rsidRDefault="00FA43A9" w:rsidP="00FA43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FA43A9" w:rsidRDefault="00FA43A9" w:rsidP="00FA43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FA43A9" w:rsidRDefault="00FA43A9" w:rsidP="00FA43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Ortografía.</w:t>
            </w:r>
          </w:p>
          <w:p w:rsidR="00FA43A9" w:rsidRPr="00E11BFE" w:rsidRDefault="00FA43A9" w:rsidP="00FA43A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Rojos las mayúsculas y signos de puntuación.</w:t>
            </w:r>
          </w:p>
        </w:tc>
      </w:tr>
      <w:tr w:rsidR="00FA43A9" w:rsidTr="007D4ED1">
        <w:tc>
          <w:tcPr>
            <w:tcW w:w="4414" w:type="dxa"/>
          </w:tcPr>
          <w:p w:rsidR="00FA43A9" w:rsidRDefault="00FA43A9" w:rsidP="00FA4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Clase 7. 30/6/20</w:t>
            </w:r>
          </w:p>
          <w:p w:rsidR="00FA43A9" w:rsidRDefault="00FA43A9" w:rsidP="00FA4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Ampliación de vocabulario:</w:t>
            </w:r>
          </w:p>
          <w:p w:rsidR="00FA43A9" w:rsidRDefault="00FA43A9" w:rsidP="00FA43A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 esta página inferirás la palabra </w:t>
            </w:r>
            <w:r w:rsidRPr="00C9605B">
              <w:rPr>
                <w:rFonts w:cstheme="minorHAnsi"/>
                <w:b/>
                <w:u w:val="single"/>
              </w:rPr>
              <w:t>Clarísimo</w:t>
            </w:r>
            <w:r>
              <w:rPr>
                <w:rFonts w:cstheme="minorHAnsi"/>
              </w:rPr>
              <w:t>, Comprenderás la Raíz y el sufijo de la palabra, además harás un resumen del texto leído en sus tres momentos,</w:t>
            </w:r>
          </w:p>
          <w:p w:rsidR="00FA43A9" w:rsidRPr="000D6C2E" w:rsidRDefault="00FA43A9" w:rsidP="00FA43A9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Desarrolla en tu libro la página 98.</w:t>
            </w:r>
          </w:p>
        </w:tc>
        <w:tc>
          <w:tcPr>
            <w:tcW w:w="5084" w:type="dxa"/>
          </w:tcPr>
          <w:p w:rsidR="00FA43A9" w:rsidRDefault="00FA43A9" w:rsidP="00FA4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Clase 8.- 02/7/20.</w:t>
            </w:r>
          </w:p>
          <w:p w:rsidR="00FA43A9" w:rsidRDefault="00FA43A9" w:rsidP="00FA4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Comprenderás lo que es una novela y su estructura, desarrollando la página 99.</w:t>
            </w:r>
          </w:p>
          <w:p w:rsidR="00FA43A9" w:rsidRDefault="00FA43A9" w:rsidP="00FA43A9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436B2E">
              <w:rPr>
                <w:rFonts w:cstheme="minorHAnsi"/>
              </w:rPr>
              <w:t>Copia el recu</w:t>
            </w:r>
            <w:r>
              <w:rPr>
                <w:rFonts w:cstheme="minorHAnsi"/>
              </w:rPr>
              <w:t>adro celeste en tu cuaderno, respetando el orden.</w:t>
            </w:r>
          </w:p>
          <w:p w:rsidR="00FA43A9" w:rsidRPr="000D6C2E" w:rsidRDefault="00FA43A9" w:rsidP="00FA43A9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Desarrolla las actividades Números: 6,7 y 8.</w:t>
            </w:r>
          </w:p>
        </w:tc>
      </w:tr>
    </w:tbl>
    <w:p w:rsidR="0081605D" w:rsidRDefault="0081605D" w:rsidP="0081605D">
      <w:pPr>
        <w:tabs>
          <w:tab w:val="left" w:pos="2805"/>
        </w:tabs>
        <w:rPr>
          <w:sz w:val="24"/>
          <w:szCs w:val="24"/>
          <w:u w:val="single"/>
        </w:rPr>
      </w:pPr>
    </w:p>
    <w:p w:rsidR="0081605D" w:rsidRDefault="0081605D" w:rsidP="0081605D">
      <w:pPr>
        <w:tabs>
          <w:tab w:val="left" w:pos="2805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SACA UNA FOTO A CUALQUIER</w:t>
      </w:r>
      <w:r w:rsidR="0059428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DE LAS ACTIVIDADES DE LA SEMANA, Y ENVIALA AL CORREO DADO.</w:t>
      </w:r>
      <w:r w:rsidR="00B63992">
        <w:rPr>
          <w:b/>
          <w:sz w:val="24"/>
          <w:szCs w:val="24"/>
        </w:rPr>
        <w:t xml:space="preserve"> ( dos fotos en total ).</w:t>
      </w:r>
      <w:bookmarkStart w:id="0" w:name="_GoBack"/>
      <w:bookmarkEnd w:id="0"/>
    </w:p>
    <w:p w:rsidR="0081605D" w:rsidRPr="0081605D" w:rsidRDefault="0081605D" w:rsidP="0081605D">
      <w:pPr>
        <w:rPr>
          <w:lang w:val="es-CL"/>
        </w:rPr>
      </w:pPr>
    </w:p>
    <w:p w:rsidR="0081605D" w:rsidRPr="0081605D" w:rsidRDefault="0081605D" w:rsidP="0081605D">
      <w:pPr>
        <w:rPr>
          <w:u w:val="single"/>
          <w:lang w:val="es-CL"/>
        </w:rPr>
      </w:pPr>
    </w:p>
    <w:p w:rsidR="00163E60" w:rsidRDefault="00163E60"/>
    <w:sectPr w:rsidR="00163E60" w:rsidSect="00F147C8">
      <w:headerReference w:type="default" r:id="rId7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1A" w:rsidRDefault="0071561A">
      <w:pPr>
        <w:spacing w:after="0" w:line="240" w:lineRule="auto"/>
      </w:pPr>
      <w:r>
        <w:separator/>
      </w:r>
    </w:p>
  </w:endnote>
  <w:endnote w:type="continuationSeparator" w:id="1">
    <w:p w:rsidR="0071561A" w:rsidRDefault="007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1A" w:rsidRDefault="0071561A">
      <w:pPr>
        <w:spacing w:after="0" w:line="240" w:lineRule="auto"/>
      </w:pPr>
      <w:r>
        <w:separator/>
      </w:r>
    </w:p>
  </w:footnote>
  <w:footnote w:type="continuationSeparator" w:id="1">
    <w:p w:rsidR="0071561A" w:rsidRDefault="0071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B94988" w:rsidP="00B94988">
    <w:pPr>
      <w:pStyle w:val="Encabezado"/>
      <w:ind w:firstLine="1416"/>
    </w:pPr>
    <w:r w:rsidRPr="00B94988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6985</wp:posOffset>
          </wp:positionV>
          <wp:extent cx="461221" cy="58102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798" cy="59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1BFE">
      <w:t>Colegio San Manuel</w:t>
    </w:r>
  </w:p>
  <w:p w:rsidR="00F147C8" w:rsidRDefault="00B94988">
    <w:pPr>
      <w:pStyle w:val="Encabezado"/>
    </w:pPr>
    <w:r>
      <w:t xml:space="preserve">                            </w:t>
    </w:r>
    <w:r w:rsidR="00E11BFE">
      <w:t>Asignatura: Lenguaje.</w:t>
    </w:r>
  </w:p>
  <w:p w:rsidR="00F147C8" w:rsidRDefault="00B94988">
    <w:pPr>
      <w:pStyle w:val="Encabezado"/>
    </w:pPr>
    <w:r>
      <w:t xml:space="preserve">                            </w:t>
    </w:r>
    <w:r w:rsidR="00E11BFE">
      <w:t>Profesora: Teresita Fabio M</w:t>
    </w:r>
  </w:p>
  <w:p w:rsidR="00F147C8" w:rsidRDefault="007156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A87"/>
    <w:multiLevelType w:val="hybridMultilevel"/>
    <w:tmpl w:val="C0261D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7502"/>
    <w:multiLevelType w:val="hybridMultilevel"/>
    <w:tmpl w:val="350A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A18"/>
    <w:multiLevelType w:val="hybridMultilevel"/>
    <w:tmpl w:val="79C01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36470"/>
    <w:multiLevelType w:val="hybridMultilevel"/>
    <w:tmpl w:val="93687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31FA2"/>
    <w:multiLevelType w:val="hybridMultilevel"/>
    <w:tmpl w:val="6D782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665E"/>
    <w:multiLevelType w:val="hybridMultilevel"/>
    <w:tmpl w:val="DD92BBD4"/>
    <w:lvl w:ilvl="0" w:tplc="340A0017">
      <w:start w:val="1"/>
      <w:numFmt w:val="lowerLetter"/>
      <w:lvlText w:val="%1)"/>
      <w:lvlJc w:val="left"/>
      <w:pPr>
        <w:ind w:left="14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62" w:hanging="360"/>
      </w:pPr>
    </w:lvl>
    <w:lvl w:ilvl="2" w:tplc="340A001B" w:tentative="1">
      <w:start w:val="1"/>
      <w:numFmt w:val="lowerRoman"/>
      <w:lvlText w:val="%3."/>
      <w:lvlJc w:val="right"/>
      <w:pPr>
        <w:ind w:left="1582" w:hanging="180"/>
      </w:pPr>
    </w:lvl>
    <w:lvl w:ilvl="3" w:tplc="340A000F" w:tentative="1">
      <w:start w:val="1"/>
      <w:numFmt w:val="decimal"/>
      <w:lvlText w:val="%4."/>
      <w:lvlJc w:val="left"/>
      <w:pPr>
        <w:ind w:left="2302" w:hanging="360"/>
      </w:pPr>
    </w:lvl>
    <w:lvl w:ilvl="4" w:tplc="340A0019" w:tentative="1">
      <w:start w:val="1"/>
      <w:numFmt w:val="lowerLetter"/>
      <w:lvlText w:val="%5."/>
      <w:lvlJc w:val="left"/>
      <w:pPr>
        <w:ind w:left="3022" w:hanging="360"/>
      </w:pPr>
    </w:lvl>
    <w:lvl w:ilvl="5" w:tplc="340A001B" w:tentative="1">
      <w:start w:val="1"/>
      <w:numFmt w:val="lowerRoman"/>
      <w:lvlText w:val="%6."/>
      <w:lvlJc w:val="right"/>
      <w:pPr>
        <w:ind w:left="3742" w:hanging="180"/>
      </w:pPr>
    </w:lvl>
    <w:lvl w:ilvl="6" w:tplc="340A000F" w:tentative="1">
      <w:start w:val="1"/>
      <w:numFmt w:val="decimal"/>
      <w:lvlText w:val="%7."/>
      <w:lvlJc w:val="left"/>
      <w:pPr>
        <w:ind w:left="4462" w:hanging="360"/>
      </w:pPr>
    </w:lvl>
    <w:lvl w:ilvl="7" w:tplc="340A0019" w:tentative="1">
      <w:start w:val="1"/>
      <w:numFmt w:val="lowerLetter"/>
      <w:lvlText w:val="%8."/>
      <w:lvlJc w:val="left"/>
      <w:pPr>
        <w:ind w:left="5182" w:hanging="360"/>
      </w:pPr>
    </w:lvl>
    <w:lvl w:ilvl="8" w:tplc="34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49032990"/>
    <w:multiLevelType w:val="hybridMultilevel"/>
    <w:tmpl w:val="E22EAC48"/>
    <w:lvl w:ilvl="0" w:tplc="B6DEE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837E7"/>
    <w:multiLevelType w:val="hybridMultilevel"/>
    <w:tmpl w:val="A8962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17E59"/>
    <w:multiLevelType w:val="hybridMultilevel"/>
    <w:tmpl w:val="84F64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05D"/>
    <w:rsid w:val="00030469"/>
    <w:rsid w:val="00163E60"/>
    <w:rsid w:val="002516B7"/>
    <w:rsid w:val="004042EC"/>
    <w:rsid w:val="0059428E"/>
    <w:rsid w:val="006467B5"/>
    <w:rsid w:val="0071561A"/>
    <w:rsid w:val="007D1A42"/>
    <w:rsid w:val="0081605D"/>
    <w:rsid w:val="009B686A"/>
    <w:rsid w:val="00B63992"/>
    <w:rsid w:val="00B94988"/>
    <w:rsid w:val="00BC30DF"/>
    <w:rsid w:val="00C04E2E"/>
    <w:rsid w:val="00CD7A31"/>
    <w:rsid w:val="00D22CC9"/>
    <w:rsid w:val="00E11BFE"/>
    <w:rsid w:val="00E26437"/>
    <w:rsid w:val="00E57C84"/>
    <w:rsid w:val="00FA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31"/>
  </w:style>
  <w:style w:type="paragraph" w:styleId="Ttulo1">
    <w:name w:val="heading 1"/>
    <w:basedOn w:val="Normal"/>
    <w:next w:val="Normal"/>
    <w:link w:val="Ttulo1Car"/>
    <w:uiPriority w:val="9"/>
    <w:qFormat/>
    <w:rsid w:val="00CD7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7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7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D7A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D7A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D7A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D7A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D7A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D7A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7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D7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D7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D7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CD7A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CD7A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CD7A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CD7A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CD7A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CD7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7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7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D7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CD7A31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CD7A3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D7A31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CD7A31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D7A3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D7A3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7A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7A3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D7A3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D7A3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D7A31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CD7A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7A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CD7A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81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605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1605D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B9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4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8</cp:revision>
  <dcterms:created xsi:type="dcterms:W3CDTF">2020-06-15T21:43:00Z</dcterms:created>
  <dcterms:modified xsi:type="dcterms:W3CDTF">2020-06-16T21:17:00Z</dcterms:modified>
</cp:coreProperties>
</file>