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0" w:rsidRPr="00EF3980" w:rsidRDefault="00EF3980" w:rsidP="00C812CA">
      <w:pPr>
        <w:jc w:val="center"/>
        <w:rPr>
          <w:b/>
          <w:sz w:val="24"/>
          <w:szCs w:val="24"/>
          <w:u w:val="single"/>
        </w:rPr>
      </w:pPr>
      <w:r w:rsidRPr="00EF3980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UIA N° 4 HISTORIA GEOGRAFÍA y</w:t>
      </w:r>
      <w:r w:rsidRPr="00EF3980">
        <w:rPr>
          <w:b/>
          <w:sz w:val="24"/>
          <w:szCs w:val="24"/>
          <w:u w:val="single"/>
        </w:rPr>
        <w:t xml:space="preserve"> CS. SOCIALES. 3° </w:t>
      </w:r>
      <w:r>
        <w:rPr>
          <w:b/>
          <w:sz w:val="24"/>
          <w:szCs w:val="24"/>
          <w:u w:val="single"/>
        </w:rPr>
        <w:t xml:space="preserve">AÑO </w:t>
      </w:r>
      <w:r w:rsidRPr="00EF3980">
        <w:rPr>
          <w:b/>
          <w:sz w:val="24"/>
          <w:szCs w:val="24"/>
          <w:u w:val="single"/>
        </w:rPr>
        <w:t xml:space="preserve">BÁSICO  </w:t>
      </w:r>
    </w:p>
    <w:p w:rsidR="0081605D" w:rsidRPr="00010B40" w:rsidRDefault="00CB0A13" w:rsidP="00010B40">
      <w:pPr>
        <w:rPr>
          <w:sz w:val="24"/>
          <w:szCs w:val="24"/>
        </w:rPr>
      </w:pPr>
      <w:r>
        <w:rPr>
          <w:sz w:val="24"/>
          <w:szCs w:val="24"/>
        </w:rPr>
        <w:t xml:space="preserve"> MES DE MAYO </w:t>
      </w:r>
      <w:r w:rsidR="0081605D" w:rsidRPr="00010B40">
        <w:rPr>
          <w:sz w:val="24"/>
          <w:szCs w:val="24"/>
        </w:rPr>
        <w:t xml:space="preserve"> y 4° </w:t>
      </w:r>
      <w:r w:rsidR="00010B40">
        <w:rPr>
          <w:sz w:val="28"/>
          <w:szCs w:val="28"/>
        </w:rPr>
        <w:t>semana</w:t>
      </w:r>
      <w:r>
        <w:rPr>
          <w:sz w:val="28"/>
          <w:szCs w:val="28"/>
        </w:rPr>
        <w:t xml:space="preserve"> de Mayo. Junio 1 y 2</w:t>
      </w:r>
      <w:r w:rsidR="00DF10E1">
        <w:rPr>
          <w:sz w:val="28"/>
          <w:szCs w:val="28"/>
        </w:rPr>
        <w:t>° Semana.</w:t>
      </w:r>
    </w:p>
    <w:tbl>
      <w:tblPr>
        <w:tblStyle w:val="Tablaconcuadrcula"/>
        <w:tblW w:w="9640" w:type="dxa"/>
        <w:tblInd w:w="-431" w:type="dxa"/>
        <w:tblLook w:val="04A0"/>
      </w:tblPr>
      <w:tblGrid>
        <w:gridCol w:w="4414"/>
        <w:gridCol w:w="5226"/>
      </w:tblGrid>
      <w:tr w:rsidR="0081605D" w:rsidTr="003E3BCD">
        <w:trPr>
          <w:trHeight w:val="1054"/>
        </w:trPr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81605D" w:rsidRPr="009239B8" w:rsidRDefault="00010B40" w:rsidP="000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las líneas de referencia en las representaciones de la tierra.</w:t>
            </w:r>
          </w:p>
        </w:tc>
        <w:tc>
          <w:tcPr>
            <w:tcW w:w="5226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</w:t>
            </w:r>
            <w:r w:rsidR="00010B40">
              <w:rPr>
                <w:b/>
                <w:sz w:val="24"/>
                <w:szCs w:val="24"/>
                <w:u w:val="single"/>
              </w:rPr>
              <w:t>:</w:t>
            </w:r>
          </w:p>
          <w:p w:rsidR="00010B40" w:rsidRDefault="00010B40" w:rsidP="007D4ED1">
            <w:pPr>
              <w:rPr>
                <w:sz w:val="24"/>
                <w:szCs w:val="24"/>
              </w:rPr>
            </w:pPr>
            <w:r w:rsidRPr="00010B40">
              <w:rPr>
                <w:sz w:val="24"/>
                <w:szCs w:val="24"/>
              </w:rPr>
              <w:t>Leer y comunicar información geográfica  en mapas.</w:t>
            </w:r>
          </w:p>
          <w:p w:rsidR="00010B40" w:rsidRPr="00010B40" w:rsidRDefault="00010B40" w:rsidP="007D4ED1">
            <w:pPr>
              <w:rPr>
                <w:sz w:val="24"/>
                <w:szCs w:val="24"/>
              </w:rPr>
            </w:pPr>
          </w:p>
        </w:tc>
      </w:tr>
      <w:tr w:rsidR="0081605D" w:rsidTr="007D4ED1"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81605D" w:rsidRPr="009239B8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5226" w:type="dxa"/>
          </w:tcPr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Pr="00B6265F" w:rsidRDefault="0081605D" w:rsidP="007D4ED1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81605D" w:rsidRPr="00B6265F" w:rsidRDefault="0081605D" w:rsidP="007D4ED1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010B40" w:rsidRDefault="00010B40" w:rsidP="0081605D">
      <w:pPr>
        <w:rPr>
          <w:b/>
          <w:sz w:val="24"/>
          <w:szCs w:val="24"/>
        </w:rPr>
      </w:pPr>
    </w:p>
    <w:p w:rsidR="0081605D" w:rsidRPr="00010B40" w:rsidRDefault="0081605D" w:rsidP="0081605D">
      <w:pPr>
        <w:rPr>
          <w:b/>
          <w:sz w:val="24"/>
          <w:szCs w:val="24"/>
        </w:rPr>
      </w:pPr>
      <w:r w:rsidRPr="00010B40">
        <w:rPr>
          <w:b/>
          <w:sz w:val="24"/>
          <w:szCs w:val="24"/>
        </w:rPr>
        <w:t xml:space="preserve"> Plan de Trabajo.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4414"/>
        <w:gridCol w:w="5084"/>
      </w:tblGrid>
      <w:tr w:rsidR="0081605D" w:rsidTr="007D4ED1">
        <w:tc>
          <w:tcPr>
            <w:tcW w:w="4414" w:type="dxa"/>
          </w:tcPr>
          <w:p w:rsidR="003E3BCD" w:rsidRDefault="003E3BCD" w:rsidP="007D4ED1">
            <w:pPr>
              <w:rPr>
                <w:b/>
                <w:sz w:val="24"/>
                <w:szCs w:val="24"/>
              </w:rPr>
            </w:pPr>
          </w:p>
          <w:p w:rsidR="0081605D" w:rsidRDefault="00CB0A13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4.- Clase 1.- 28</w:t>
            </w:r>
            <w:r w:rsidR="0081605D">
              <w:rPr>
                <w:b/>
                <w:sz w:val="24"/>
                <w:szCs w:val="24"/>
              </w:rPr>
              <w:t>/5/20</w:t>
            </w:r>
          </w:p>
          <w:p w:rsidR="003E3BCD" w:rsidRDefault="003E3BCD" w:rsidP="00367B15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81605D" w:rsidRDefault="00367B15" w:rsidP="00367B1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*Poner título de la página 36, en su cuaderno.</w:t>
            </w:r>
          </w:p>
          <w:p w:rsidR="00367B15" w:rsidRDefault="00367B15" w:rsidP="00367B1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*Leer la información que entregan las dos páginas a trabajar. 36 y 37.</w:t>
            </w:r>
          </w:p>
          <w:p w:rsidR="00367B15" w:rsidRDefault="00367B15" w:rsidP="00367B15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*Copiar los dibujos en su cuaderno de la página 36, con sus respectivas líneas imaginarias.</w:t>
            </w:r>
          </w:p>
          <w:p w:rsidR="00367B15" w:rsidRPr="00C74F45" w:rsidRDefault="00367B15" w:rsidP="00367B15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67B15" w:rsidRDefault="00CB0A13" w:rsidP="00010B40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1°</w:t>
            </w:r>
            <w:r w:rsidR="00010B40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Del 1 al 5 de junio</w:t>
            </w:r>
            <w:r w:rsidR="00367B15">
              <w:rPr>
                <w:b/>
                <w:sz w:val="24"/>
                <w:szCs w:val="24"/>
              </w:rPr>
              <w:t>.</w:t>
            </w:r>
          </w:p>
          <w:p w:rsidR="00367B15" w:rsidRDefault="00367B15" w:rsidP="00367B15">
            <w:pPr>
              <w:rPr>
                <w:sz w:val="24"/>
                <w:szCs w:val="24"/>
              </w:rPr>
            </w:pPr>
            <w:r w:rsidRPr="00367B15">
              <w:rPr>
                <w:sz w:val="24"/>
                <w:szCs w:val="24"/>
              </w:rPr>
              <w:t>*En papel mantequilla, o c</w:t>
            </w:r>
            <w:r>
              <w:rPr>
                <w:sz w:val="24"/>
                <w:szCs w:val="24"/>
              </w:rPr>
              <w:t>ualquiera que sea transparente, copie un mapamundi como el de la página 37 del texto.</w:t>
            </w:r>
          </w:p>
          <w:p w:rsidR="00367B15" w:rsidRDefault="00913472" w:rsidP="0036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M</w:t>
            </w:r>
            <w:r w:rsidR="00367B15">
              <w:rPr>
                <w:sz w:val="24"/>
                <w:szCs w:val="24"/>
              </w:rPr>
              <w:t>arque con ROJO la Línea del Ecuador.</w:t>
            </w:r>
          </w:p>
          <w:p w:rsidR="00367B15" w:rsidRDefault="00913472" w:rsidP="0036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 VERDE el Trópico de Cáncer y el Trópico de Capricornio.</w:t>
            </w:r>
          </w:p>
          <w:p w:rsidR="00367B15" w:rsidRDefault="00913472" w:rsidP="0036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Con AZUL el Círculo Polar Ártico.</w:t>
            </w:r>
          </w:p>
          <w:p w:rsidR="00913472" w:rsidRDefault="00913472" w:rsidP="0036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*Péguelo en su cuaderno. </w:t>
            </w:r>
          </w:p>
          <w:p w:rsidR="00913472" w:rsidRDefault="00913472" w:rsidP="0036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*Desarrolle en el libro actividad N°1 de la misma página. Ubique los continentes, ellos son: </w:t>
            </w:r>
          </w:p>
          <w:p w:rsidR="00913472" w:rsidRDefault="00913472" w:rsidP="0036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América, África, Europa, Asia, Oceanía, Antártica.</w:t>
            </w:r>
          </w:p>
          <w:p w:rsidR="0081605D" w:rsidRDefault="00913472" w:rsidP="0091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*Responda en su cuaderno pregunta N° 3.</w:t>
            </w:r>
          </w:p>
          <w:p w:rsidR="00913472" w:rsidRPr="009575CD" w:rsidRDefault="00913472" w:rsidP="00913472">
            <w:pPr>
              <w:rPr>
                <w:sz w:val="24"/>
                <w:szCs w:val="24"/>
              </w:rPr>
            </w:pPr>
          </w:p>
        </w:tc>
      </w:tr>
      <w:tr w:rsidR="0081605D" w:rsidTr="007D4ED1">
        <w:tc>
          <w:tcPr>
            <w:tcW w:w="4414" w:type="dxa"/>
          </w:tcPr>
          <w:p w:rsidR="003E3BCD" w:rsidRDefault="003E3BCD" w:rsidP="007D4ED1">
            <w:pPr>
              <w:rPr>
                <w:b/>
                <w:sz w:val="24"/>
                <w:szCs w:val="24"/>
              </w:rPr>
            </w:pPr>
          </w:p>
          <w:p w:rsidR="0081605D" w:rsidRDefault="00CB0A13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2</w:t>
            </w:r>
            <w:r w:rsidR="00913472">
              <w:rPr>
                <w:b/>
                <w:sz w:val="24"/>
                <w:szCs w:val="24"/>
              </w:rPr>
              <w:t>°</w:t>
            </w:r>
            <w:r>
              <w:rPr>
                <w:b/>
                <w:sz w:val="24"/>
                <w:szCs w:val="24"/>
              </w:rPr>
              <w:t xml:space="preserve"> 8</w:t>
            </w:r>
            <w:r w:rsidR="00913472">
              <w:rPr>
                <w:b/>
                <w:sz w:val="24"/>
                <w:szCs w:val="24"/>
              </w:rPr>
              <w:t xml:space="preserve"> a</w:t>
            </w:r>
            <w:r>
              <w:rPr>
                <w:b/>
                <w:sz w:val="24"/>
                <w:szCs w:val="24"/>
              </w:rPr>
              <w:t>l12</w:t>
            </w:r>
            <w:bookmarkStart w:id="0" w:name="_GoBack"/>
            <w:bookmarkEnd w:id="0"/>
            <w:r w:rsidR="00913472">
              <w:rPr>
                <w:b/>
                <w:sz w:val="24"/>
                <w:szCs w:val="24"/>
              </w:rPr>
              <w:t xml:space="preserve"> de Junio.</w:t>
            </w:r>
          </w:p>
          <w:p w:rsidR="00913472" w:rsidRDefault="00985F74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Ingresa el código 18GS3B034A en el sitio web: </w:t>
            </w:r>
            <w:hyperlink r:id="rId7" w:history="1">
              <w:r w:rsidRPr="00E219A9">
                <w:rPr>
                  <w:rStyle w:val="Hipervnculo"/>
                  <w:b/>
                  <w:sz w:val="24"/>
                  <w:szCs w:val="24"/>
                </w:rPr>
                <w:t>www.codigos.auladigital.cl</w:t>
              </w:r>
            </w:hyperlink>
            <w:r>
              <w:rPr>
                <w:b/>
                <w:sz w:val="24"/>
                <w:szCs w:val="24"/>
              </w:rPr>
              <w:t>. Observa el video y responde las siguientes preguntas:</w:t>
            </w:r>
          </w:p>
          <w:p w:rsidR="00985F74" w:rsidRDefault="00985F74" w:rsidP="007D4ED1">
            <w:pPr>
              <w:rPr>
                <w:b/>
                <w:sz w:val="24"/>
                <w:szCs w:val="24"/>
              </w:rPr>
            </w:pPr>
          </w:p>
          <w:p w:rsidR="0081605D" w:rsidRDefault="0081605D" w:rsidP="007D4ED1">
            <w:pPr>
              <w:rPr>
                <w:b/>
                <w:sz w:val="24"/>
                <w:szCs w:val="24"/>
              </w:rPr>
            </w:pPr>
          </w:p>
          <w:p w:rsidR="0081605D" w:rsidRPr="0059428E" w:rsidRDefault="0081605D" w:rsidP="00010B40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E3BCD" w:rsidRDefault="003E3BCD" w:rsidP="00985F74">
            <w:pPr>
              <w:rPr>
                <w:b/>
                <w:sz w:val="24"/>
                <w:szCs w:val="24"/>
              </w:rPr>
            </w:pPr>
          </w:p>
          <w:p w:rsidR="0059428E" w:rsidRDefault="00985F74" w:rsidP="0098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 ¿Qué son los continentes? , ¿Cuáles son?</w:t>
            </w:r>
          </w:p>
          <w:p w:rsidR="00985F74" w:rsidRDefault="00985F74" w:rsidP="0098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 ¿Qué son los océanos?, ¿Cuáles son?</w:t>
            </w:r>
          </w:p>
          <w:p w:rsidR="00985F74" w:rsidRDefault="00985F74" w:rsidP="0098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 ¿En que continente se ubica Chile?</w:t>
            </w:r>
          </w:p>
          <w:p w:rsidR="00985F74" w:rsidRDefault="00985F74" w:rsidP="0098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4.- ¿Cuál es el continente más extenso y más poblado?</w:t>
            </w:r>
          </w:p>
          <w:p w:rsidR="00985F74" w:rsidRDefault="00985F74" w:rsidP="0098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 ¿Qué características tiene la Antártica?</w:t>
            </w:r>
          </w:p>
          <w:p w:rsidR="00DF10E1" w:rsidRDefault="00985F74" w:rsidP="0098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6.- ¿Qué información sobre continentes y océanos </w:t>
            </w:r>
            <w:r w:rsidR="003E3BCD">
              <w:rPr>
                <w:b/>
                <w:sz w:val="24"/>
                <w:szCs w:val="24"/>
              </w:rPr>
              <w:t>podrías aportar al video?</w:t>
            </w:r>
          </w:p>
          <w:p w:rsidR="003E3BCD" w:rsidRPr="00DF10E1" w:rsidRDefault="003E3BCD" w:rsidP="00985F74">
            <w:pPr>
              <w:rPr>
                <w:b/>
                <w:sz w:val="24"/>
                <w:szCs w:val="24"/>
                <w:u w:val="single"/>
              </w:rPr>
            </w:pPr>
            <w:r w:rsidRPr="00DF10E1">
              <w:rPr>
                <w:b/>
                <w:sz w:val="24"/>
                <w:szCs w:val="24"/>
                <w:u w:val="single"/>
              </w:rPr>
              <w:t>Mandar Foto al correo dado</w:t>
            </w:r>
          </w:p>
          <w:p w:rsidR="003E3BCD" w:rsidRPr="00985F74" w:rsidRDefault="003E3BCD" w:rsidP="00985F74">
            <w:pPr>
              <w:rPr>
                <w:b/>
                <w:sz w:val="24"/>
                <w:szCs w:val="24"/>
              </w:rPr>
            </w:pPr>
          </w:p>
        </w:tc>
      </w:tr>
      <w:tr w:rsidR="0081605D" w:rsidTr="007D4ED1"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</w:rPr>
            </w:pPr>
          </w:p>
          <w:p w:rsidR="0081605D" w:rsidRDefault="003E3BCD" w:rsidP="003E3BCD">
            <w:pPr>
              <w:pStyle w:val="Prrafodelista"/>
              <w:rPr>
                <w:b/>
                <w:sz w:val="24"/>
                <w:szCs w:val="24"/>
              </w:rPr>
            </w:pPr>
            <w:r w:rsidRPr="003E3BCD">
              <w:rPr>
                <w:b/>
                <w:sz w:val="24"/>
                <w:szCs w:val="24"/>
              </w:rPr>
              <w:t xml:space="preserve">Síntesis de Lección N° 2. </w:t>
            </w:r>
          </w:p>
          <w:p w:rsidR="003E3BCD" w:rsidRDefault="003E3BCD" w:rsidP="003E3BCD">
            <w:pPr>
              <w:pStyle w:val="Prrafodelista"/>
              <w:ind w:left="0"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Preparación de rompecabezas del planeta siguiendo indicaciones:</w:t>
            </w:r>
          </w:p>
          <w:p w:rsidR="0081605D" w:rsidRPr="00C84BFC" w:rsidRDefault="0081605D" w:rsidP="0059428E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E11BFE" w:rsidRDefault="00E11BFE" w:rsidP="007D4ED1">
            <w:pPr>
              <w:rPr>
                <w:b/>
                <w:sz w:val="24"/>
                <w:szCs w:val="24"/>
              </w:rPr>
            </w:pPr>
          </w:p>
          <w:p w:rsidR="003E3BCD" w:rsidRDefault="003E3BCD" w:rsidP="00010B4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Siga las instrucciones de la página 38 y 39.</w:t>
            </w:r>
          </w:p>
          <w:p w:rsidR="003E3BCD" w:rsidRDefault="003E3BCD" w:rsidP="00010B4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 en su cuaderno preguntas 5, 6 y 7.</w:t>
            </w:r>
          </w:p>
          <w:p w:rsidR="0081605D" w:rsidRPr="00DF10E1" w:rsidRDefault="00DF10E1" w:rsidP="00DF10E1">
            <w:pPr>
              <w:rPr>
                <w:b/>
                <w:sz w:val="24"/>
                <w:szCs w:val="24"/>
              </w:rPr>
            </w:pPr>
            <w:r w:rsidRPr="00DF10E1">
              <w:rPr>
                <w:b/>
                <w:sz w:val="24"/>
                <w:szCs w:val="24"/>
              </w:rPr>
              <w:t>MANDAR FOTO DEL ROMPECABEZAS PARA SER EVALUADO.</w:t>
            </w:r>
          </w:p>
        </w:tc>
      </w:tr>
    </w:tbl>
    <w:p w:rsidR="0081605D" w:rsidRDefault="0081605D" w:rsidP="0081605D">
      <w:pPr>
        <w:tabs>
          <w:tab w:val="left" w:pos="2805"/>
        </w:tabs>
        <w:rPr>
          <w:sz w:val="24"/>
          <w:szCs w:val="24"/>
          <w:u w:val="single"/>
        </w:rPr>
      </w:pPr>
    </w:p>
    <w:p w:rsidR="0081605D" w:rsidRPr="0081605D" w:rsidRDefault="0081605D" w:rsidP="0081605D">
      <w:pPr>
        <w:rPr>
          <w:lang w:val="es-CL"/>
        </w:rPr>
      </w:pPr>
    </w:p>
    <w:p w:rsidR="0081605D" w:rsidRPr="0081605D" w:rsidRDefault="0081605D" w:rsidP="0081605D">
      <w:pPr>
        <w:rPr>
          <w:u w:val="single"/>
          <w:lang w:val="es-CL"/>
        </w:rPr>
      </w:pPr>
    </w:p>
    <w:p w:rsidR="00163E60" w:rsidRDefault="00163E60"/>
    <w:sectPr w:rsidR="00163E60" w:rsidSect="00F147C8">
      <w:headerReference w:type="default" r:id="rId8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3C" w:rsidRDefault="0048643C">
      <w:pPr>
        <w:spacing w:after="0" w:line="240" w:lineRule="auto"/>
      </w:pPr>
      <w:r>
        <w:separator/>
      </w:r>
    </w:p>
  </w:endnote>
  <w:endnote w:type="continuationSeparator" w:id="1">
    <w:p w:rsidR="0048643C" w:rsidRDefault="0048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3C" w:rsidRDefault="0048643C">
      <w:pPr>
        <w:spacing w:after="0" w:line="240" w:lineRule="auto"/>
      </w:pPr>
      <w:r>
        <w:separator/>
      </w:r>
    </w:p>
  </w:footnote>
  <w:footnote w:type="continuationSeparator" w:id="1">
    <w:p w:rsidR="0048643C" w:rsidRDefault="0048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E11BFE">
    <w:pPr>
      <w:pStyle w:val="Encabezado"/>
    </w:pPr>
    <w:r>
      <w:t>Colegio San Manuel</w:t>
    </w:r>
  </w:p>
  <w:p w:rsidR="00F147C8" w:rsidRDefault="00DF10E1">
    <w:pPr>
      <w:pStyle w:val="Encabezado"/>
    </w:pPr>
    <w:r>
      <w:t xml:space="preserve">Asignatura: Historia </w:t>
    </w:r>
    <w:r w:rsidR="00C812CA">
      <w:t xml:space="preserve">Geografía </w:t>
    </w:r>
    <w:r>
      <w:t>y Cs. Sociales.</w:t>
    </w:r>
    <w:r w:rsidR="00E11BFE">
      <w:t>.</w:t>
    </w:r>
  </w:p>
  <w:p w:rsidR="00F147C8" w:rsidRDefault="00E11BFE">
    <w:pPr>
      <w:pStyle w:val="Encabezado"/>
    </w:pPr>
    <w:r>
      <w:t>Profesora: Teresita Fabio M</w:t>
    </w:r>
    <w:r w:rsidR="00DF10E1">
      <w:t>uñoz</w:t>
    </w:r>
  </w:p>
  <w:p w:rsidR="00F147C8" w:rsidRDefault="004864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5D"/>
    <w:rsid w:val="00010B40"/>
    <w:rsid w:val="00163E60"/>
    <w:rsid w:val="002516B7"/>
    <w:rsid w:val="00367B15"/>
    <w:rsid w:val="003E3BCD"/>
    <w:rsid w:val="0048643C"/>
    <w:rsid w:val="0059428E"/>
    <w:rsid w:val="0070200B"/>
    <w:rsid w:val="0081605D"/>
    <w:rsid w:val="00836B92"/>
    <w:rsid w:val="008419C9"/>
    <w:rsid w:val="00913472"/>
    <w:rsid w:val="00985F74"/>
    <w:rsid w:val="00A34198"/>
    <w:rsid w:val="00BC30DF"/>
    <w:rsid w:val="00BE5112"/>
    <w:rsid w:val="00C04E2E"/>
    <w:rsid w:val="00C812CA"/>
    <w:rsid w:val="00CB0A13"/>
    <w:rsid w:val="00DF10E1"/>
    <w:rsid w:val="00E11BFE"/>
    <w:rsid w:val="00EF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0B"/>
  </w:style>
  <w:style w:type="paragraph" w:styleId="Ttulo1">
    <w:name w:val="heading 1"/>
    <w:basedOn w:val="Normal"/>
    <w:next w:val="Normal"/>
    <w:link w:val="Ttulo1Car"/>
    <w:uiPriority w:val="9"/>
    <w:qFormat/>
    <w:rsid w:val="00702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020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020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20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20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20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2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2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02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02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7020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7020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020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7020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020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702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2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0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20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0200B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70200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0200B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70200B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0200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200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20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200B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0200B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0200B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0200B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7020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200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0200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1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605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1605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F1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igos.auladigit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4</cp:revision>
  <dcterms:created xsi:type="dcterms:W3CDTF">2020-05-27T00:33:00Z</dcterms:created>
  <dcterms:modified xsi:type="dcterms:W3CDTF">2020-05-27T13:58:00Z</dcterms:modified>
</cp:coreProperties>
</file>