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40" w:rsidRDefault="002824E2" w:rsidP="002824E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GUÍA </w:t>
      </w:r>
      <w:r w:rsidR="003D0D96">
        <w:rPr>
          <w:sz w:val="24"/>
          <w:szCs w:val="24"/>
          <w:u w:val="single"/>
        </w:rPr>
        <w:t xml:space="preserve">N° 5 HISTORIA </w:t>
      </w:r>
      <w:r w:rsidR="007D2A49">
        <w:rPr>
          <w:sz w:val="24"/>
          <w:szCs w:val="24"/>
          <w:u w:val="single"/>
        </w:rPr>
        <w:t xml:space="preserve">GEOGRAFÍA </w:t>
      </w:r>
      <w:r w:rsidR="003D0D96">
        <w:rPr>
          <w:sz w:val="24"/>
          <w:szCs w:val="24"/>
          <w:u w:val="single"/>
        </w:rPr>
        <w:t>Y CS. SOCIALES</w:t>
      </w:r>
      <w:r w:rsidR="003D0D96" w:rsidRPr="00BC30DF">
        <w:rPr>
          <w:sz w:val="24"/>
          <w:szCs w:val="24"/>
          <w:u w:val="single"/>
        </w:rPr>
        <w:t xml:space="preserve"> </w:t>
      </w:r>
      <w:r w:rsidR="003D0D96">
        <w:rPr>
          <w:sz w:val="24"/>
          <w:szCs w:val="24"/>
          <w:u w:val="single"/>
        </w:rPr>
        <w:t xml:space="preserve"> </w:t>
      </w:r>
      <w:r w:rsidRPr="00BC30DF">
        <w:rPr>
          <w:sz w:val="24"/>
          <w:szCs w:val="24"/>
          <w:u w:val="single"/>
        </w:rPr>
        <w:t>3° BÁSICO</w:t>
      </w:r>
      <w:r>
        <w:rPr>
          <w:sz w:val="24"/>
          <w:szCs w:val="24"/>
          <w:u w:val="single"/>
        </w:rPr>
        <w:t>.</w:t>
      </w:r>
    </w:p>
    <w:p w:rsidR="0081605D" w:rsidRPr="00010B40" w:rsidRDefault="002824E2" w:rsidP="00010B40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404832">
        <w:rPr>
          <w:sz w:val="28"/>
          <w:szCs w:val="28"/>
        </w:rPr>
        <w:t xml:space="preserve"> de  Junio</w:t>
      </w:r>
      <w:r>
        <w:rPr>
          <w:sz w:val="28"/>
          <w:szCs w:val="28"/>
        </w:rPr>
        <w:t xml:space="preserve"> al 3 de julio</w:t>
      </w:r>
    </w:p>
    <w:tbl>
      <w:tblPr>
        <w:tblStyle w:val="Tablaconcuadrcula"/>
        <w:tblW w:w="9924" w:type="dxa"/>
        <w:tblInd w:w="-431" w:type="dxa"/>
        <w:tblLook w:val="04A0"/>
      </w:tblPr>
      <w:tblGrid>
        <w:gridCol w:w="4414"/>
        <w:gridCol w:w="5510"/>
      </w:tblGrid>
      <w:tr w:rsidR="0081605D" w:rsidTr="00F72109">
        <w:trPr>
          <w:trHeight w:val="1054"/>
        </w:trPr>
        <w:tc>
          <w:tcPr>
            <w:tcW w:w="4414" w:type="dxa"/>
          </w:tcPr>
          <w:p w:rsidR="0081605D" w:rsidRDefault="0081605D" w:rsidP="007D4E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OBJETIVOS DE APRENDIZAJES:</w:t>
            </w:r>
          </w:p>
          <w:p w:rsidR="0081605D" w:rsidRPr="009239B8" w:rsidRDefault="002B64D4" w:rsidP="000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Identificar y ubicar en mapas las principales zonas climáticas del mundo.</w:t>
            </w:r>
          </w:p>
        </w:tc>
        <w:tc>
          <w:tcPr>
            <w:tcW w:w="5510" w:type="dxa"/>
          </w:tcPr>
          <w:p w:rsidR="0081605D" w:rsidRDefault="0081605D" w:rsidP="007D4ED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HABILIDADES/ DESTREZA</w:t>
            </w:r>
            <w:r w:rsidR="00010B40">
              <w:rPr>
                <w:b/>
                <w:sz w:val="24"/>
                <w:szCs w:val="24"/>
                <w:u w:val="single"/>
              </w:rPr>
              <w:t>:</w:t>
            </w:r>
          </w:p>
          <w:p w:rsidR="00010B40" w:rsidRDefault="002B64D4" w:rsidP="007D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Ubicación Espacial.</w:t>
            </w:r>
          </w:p>
          <w:p w:rsidR="00945D18" w:rsidRDefault="00945D18" w:rsidP="007D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Obtener información a partir de fuentes audiovisuales.</w:t>
            </w:r>
          </w:p>
          <w:p w:rsidR="002B64D4" w:rsidRDefault="002B64D4" w:rsidP="007D4ED1">
            <w:pPr>
              <w:rPr>
                <w:sz w:val="24"/>
                <w:szCs w:val="24"/>
              </w:rPr>
            </w:pPr>
          </w:p>
          <w:p w:rsidR="00010B40" w:rsidRPr="00010B40" w:rsidRDefault="00010B40" w:rsidP="007D4ED1">
            <w:pPr>
              <w:rPr>
                <w:sz w:val="24"/>
                <w:szCs w:val="24"/>
              </w:rPr>
            </w:pPr>
          </w:p>
        </w:tc>
      </w:tr>
      <w:tr w:rsidR="0081605D" w:rsidTr="00F72109">
        <w:tc>
          <w:tcPr>
            <w:tcW w:w="4414" w:type="dxa"/>
          </w:tcPr>
          <w:p w:rsidR="0081605D" w:rsidRDefault="0081605D" w:rsidP="007D4ED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INDICACIONES GENERALES:</w:t>
            </w:r>
          </w:p>
          <w:p w:rsidR="0081605D" w:rsidRDefault="0081605D" w:rsidP="007D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Busca un lugar tranquilo y luminoso para trabajar.</w:t>
            </w:r>
          </w:p>
          <w:p w:rsidR="0081605D" w:rsidRDefault="0081605D" w:rsidP="007D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 tu texto y sigue las indicaciones.</w:t>
            </w:r>
          </w:p>
          <w:p w:rsidR="0081605D" w:rsidRDefault="0081605D" w:rsidP="007D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Cuida tu letra, redacción y ortografía.</w:t>
            </w:r>
          </w:p>
          <w:p w:rsidR="0081605D" w:rsidRPr="009239B8" w:rsidRDefault="0081605D" w:rsidP="007D4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 vez finalizada las actividades revisar tus respuestas y realizar una autoevaluación sobre lo aprendido.</w:t>
            </w:r>
          </w:p>
        </w:tc>
        <w:tc>
          <w:tcPr>
            <w:tcW w:w="5510" w:type="dxa"/>
          </w:tcPr>
          <w:p w:rsidR="0081605D" w:rsidRDefault="0081605D" w:rsidP="007D4ED1">
            <w:pPr>
              <w:rPr>
                <w:sz w:val="24"/>
                <w:szCs w:val="24"/>
                <w:u w:val="single"/>
              </w:rPr>
            </w:pPr>
          </w:p>
          <w:p w:rsidR="0081605D" w:rsidRDefault="0081605D" w:rsidP="007D4ED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No olvidar poner la fecha que corresponde a la actividad desarrollada en tu cuaderno.</w:t>
            </w:r>
          </w:p>
          <w:p w:rsidR="0081605D" w:rsidRDefault="0081605D" w:rsidP="007D4ED1">
            <w:pPr>
              <w:rPr>
                <w:sz w:val="24"/>
                <w:szCs w:val="24"/>
                <w:u w:val="single"/>
              </w:rPr>
            </w:pPr>
          </w:p>
          <w:p w:rsidR="0081605D" w:rsidRPr="00B6265F" w:rsidRDefault="0081605D" w:rsidP="007D4ED1">
            <w:pPr>
              <w:rPr>
                <w:b/>
                <w:sz w:val="24"/>
                <w:szCs w:val="24"/>
              </w:rPr>
            </w:pPr>
            <w:r w:rsidRPr="00B6265F">
              <w:rPr>
                <w:b/>
                <w:sz w:val="24"/>
                <w:szCs w:val="24"/>
              </w:rPr>
              <w:t>Envía los trabajos solicitados al correo</w:t>
            </w:r>
          </w:p>
          <w:p w:rsidR="0081605D" w:rsidRPr="00B6265F" w:rsidRDefault="0081605D" w:rsidP="007D4ED1">
            <w:pPr>
              <w:rPr>
                <w:sz w:val="24"/>
                <w:szCs w:val="24"/>
              </w:rPr>
            </w:pPr>
            <w:r w:rsidRPr="00B6265F">
              <w:rPr>
                <w:b/>
                <w:sz w:val="24"/>
                <w:szCs w:val="24"/>
              </w:rPr>
              <w:t>teresitafabiom@gmail.com.</w:t>
            </w:r>
          </w:p>
        </w:tc>
      </w:tr>
    </w:tbl>
    <w:p w:rsidR="00010B40" w:rsidRDefault="00010B40" w:rsidP="0081605D">
      <w:pPr>
        <w:rPr>
          <w:b/>
          <w:sz w:val="24"/>
          <w:szCs w:val="24"/>
        </w:rPr>
      </w:pPr>
    </w:p>
    <w:p w:rsidR="0081605D" w:rsidRPr="00010B40" w:rsidRDefault="0081605D" w:rsidP="002B64D4">
      <w:pPr>
        <w:jc w:val="both"/>
        <w:rPr>
          <w:b/>
          <w:sz w:val="24"/>
          <w:szCs w:val="24"/>
        </w:rPr>
      </w:pPr>
      <w:r w:rsidRPr="00010B40">
        <w:rPr>
          <w:b/>
          <w:sz w:val="24"/>
          <w:szCs w:val="24"/>
        </w:rPr>
        <w:t xml:space="preserve"> Plan de Trabajo.</w:t>
      </w:r>
      <w:r w:rsidR="002B64D4">
        <w:rPr>
          <w:b/>
          <w:sz w:val="24"/>
          <w:szCs w:val="24"/>
        </w:rPr>
        <w:t xml:space="preserve"> Del 18 de junio al 3 de julio 20202</w:t>
      </w:r>
    </w:p>
    <w:tbl>
      <w:tblPr>
        <w:tblStyle w:val="Tablaconcuadrcula"/>
        <w:tblW w:w="9924" w:type="dxa"/>
        <w:tblInd w:w="-431" w:type="dxa"/>
        <w:tblLook w:val="04A0"/>
      </w:tblPr>
      <w:tblGrid>
        <w:gridCol w:w="4679"/>
        <w:gridCol w:w="5245"/>
      </w:tblGrid>
      <w:tr w:rsidR="0081605D" w:rsidTr="00F72109">
        <w:tc>
          <w:tcPr>
            <w:tcW w:w="4679" w:type="dxa"/>
          </w:tcPr>
          <w:p w:rsidR="002B64D4" w:rsidRDefault="002B64D4" w:rsidP="002B64D4">
            <w:pPr>
              <w:tabs>
                <w:tab w:val="left" w:pos="279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18/6/20</w:t>
            </w:r>
            <w:r>
              <w:rPr>
                <w:b/>
                <w:sz w:val="24"/>
                <w:szCs w:val="24"/>
              </w:rPr>
              <w:tab/>
            </w:r>
          </w:p>
          <w:p w:rsidR="00367B15" w:rsidRDefault="002B64D4" w:rsidP="002B6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Clase 1.- Retroalimentación de lo visto hasta ahora.</w:t>
            </w:r>
            <w:r w:rsidR="00945D18">
              <w:rPr>
                <w:b/>
                <w:sz w:val="24"/>
                <w:szCs w:val="24"/>
              </w:rPr>
              <w:t xml:space="preserve"> Evaluación Formativa.</w:t>
            </w:r>
          </w:p>
          <w:p w:rsidR="00CE46C3" w:rsidRDefault="00CE46C3" w:rsidP="00CE46C3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46C3">
              <w:rPr>
                <w:sz w:val="24"/>
                <w:szCs w:val="24"/>
              </w:rPr>
              <w:t>Observa la representación de la sala de clases de la pág. 42 y responde en tu libro.</w:t>
            </w:r>
            <w:r>
              <w:rPr>
                <w:sz w:val="24"/>
                <w:szCs w:val="24"/>
              </w:rPr>
              <w:t xml:space="preserve"> N° 3.</w:t>
            </w:r>
          </w:p>
          <w:p w:rsidR="00367B15" w:rsidRDefault="00CE46C3" w:rsidP="00CE46C3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Utiliza la cuadricula de la sala de clases anterior y completa las oraciones de la pág.43. N° 4.</w:t>
            </w:r>
          </w:p>
          <w:p w:rsidR="00CE46C3" w:rsidRPr="00945D18" w:rsidRDefault="00945D18" w:rsidP="00CE46C3">
            <w:pPr>
              <w:pStyle w:val="Prrafodelista"/>
              <w:rPr>
                <w:b/>
                <w:sz w:val="24"/>
                <w:szCs w:val="24"/>
              </w:rPr>
            </w:pPr>
            <w:r w:rsidRPr="00945D18">
              <w:rPr>
                <w:b/>
                <w:sz w:val="24"/>
                <w:szCs w:val="24"/>
              </w:rPr>
              <w:t>(Mandar foto al correo)</w:t>
            </w:r>
          </w:p>
        </w:tc>
        <w:tc>
          <w:tcPr>
            <w:tcW w:w="5245" w:type="dxa"/>
          </w:tcPr>
          <w:p w:rsidR="002B64D4" w:rsidRDefault="002B64D4" w:rsidP="002B6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19/6/20</w:t>
            </w:r>
          </w:p>
          <w:p w:rsidR="000C2977" w:rsidRDefault="002B64D4" w:rsidP="002B6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Clase N°2.</w:t>
            </w:r>
            <w:r w:rsidR="00945D18">
              <w:rPr>
                <w:b/>
                <w:sz w:val="24"/>
                <w:szCs w:val="24"/>
              </w:rPr>
              <w:t xml:space="preserve"> Introducción a lección N°3 “Las zonas climáticas”.</w:t>
            </w:r>
          </w:p>
          <w:p w:rsidR="000C2977" w:rsidRPr="000C2977" w:rsidRDefault="000C2977" w:rsidP="000C2977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C2977">
              <w:rPr>
                <w:sz w:val="24"/>
                <w:szCs w:val="24"/>
              </w:rPr>
              <w:t>Lea la pág. 46 y responda las preguntas en su cuaderno.</w:t>
            </w:r>
          </w:p>
          <w:p w:rsidR="000C2977" w:rsidRDefault="000C2977" w:rsidP="002B64D4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C2977">
              <w:rPr>
                <w:sz w:val="24"/>
                <w:szCs w:val="24"/>
              </w:rPr>
              <w:t>Dibuje en su cuaderno el esquema que representa la distribución de los rayos solares en la tierra.</w:t>
            </w:r>
            <w:r>
              <w:rPr>
                <w:sz w:val="24"/>
                <w:szCs w:val="24"/>
              </w:rPr>
              <w:t>pág.46.</w:t>
            </w:r>
          </w:p>
          <w:p w:rsidR="000C2977" w:rsidRPr="000C2977" w:rsidRDefault="000C2977" w:rsidP="002B64D4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Desarrolle pág. 47, en su texto.</w:t>
            </w:r>
          </w:p>
          <w:p w:rsidR="00913472" w:rsidRPr="009575CD" w:rsidRDefault="00913472" w:rsidP="00046B4F">
            <w:pPr>
              <w:rPr>
                <w:sz w:val="24"/>
                <w:szCs w:val="24"/>
              </w:rPr>
            </w:pPr>
          </w:p>
        </w:tc>
      </w:tr>
      <w:tr w:rsidR="0081605D" w:rsidTr="00F72109">
        <w:tc>
          <w:tcPr>
            <w:tcW w:w="4679" w:type="dxa"/>
          </w:tcPr>
          <w:p w:rsidR="003E3BCD" w:rsidRDefault="002B64D4" w:rsidP="007D4E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25/6/20</w:t>
            </w:r>
          </w:p>
          <w:p w:rsidR="005269DF" w:rsidRDefault="005269DF" w:rsidP="007D4E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Clase N° 3</w:t>
            </w:r>
          </w:p>
          <w:p w:rsidR="00985F74" w:rsidRDefault="000C2977" w:rsidP="007D4ED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Como complemento a la unidad vea el video que   se encuentra al ingresar el código </w:t>
            </w:r>
            <w:r w:rsidRPr="00046B4F">
              <w:rPr>
                <w:color w:val="1F497D" w:themeColor="text2"/>
                <w:sz w:val="24"/>
                <w:szCs w:val="24"/>
              </w:rPr>
              <w:t>18GS3BO39A en www. Códigos.auladigital.cl.</w:t>
            </w:r>
          </w:p>
          <w:p w:rsidR="0081605D" w:rsidRPr="005269DF" w:rsidRDefault="005269DF" w:rsidP="005269DF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269DF">
              <w:rPr>
                <w:sz w:val="24"/>
                <w:szCs w:val="24"/>
              </w:rPr>
              <w:t xml:space="preserve">Lea pág. 38 de la lección N° 3. </w:t>
            </w:r>
          </w:p>
          <w:p w:rsidR="005269DF" w:rsidRDefault="005269DF" w:rsidP="005269DF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269DF">
              <w:rPr>
                <w:sz w:val="24"/>
                <w:szCs w:val="24"/>
              </w:rPr>
              <w:t>Escriba la información sobre Paisajes de la zona cálida. Pág. 48.(arriba)</w:t>
            </w:r>
          </w:p>
          <w:p w:rsidR="005269DF" w:rsidRPr="005269DF" w:rsidRDefault="005269DF" w:rsidP="005269DF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Escriba en su cuaderno el clima </w:t>
            </w:r>
            <w:r w:rsidR="00F72109">
              <w:rPr>
                <w:sz w:val="24"/>
                <w:szCs w:val="24"/>
              </w:rPr>
              <w:t>de:</w:t>
            </w:r>
            <w:r>
              <w:rPr>
                <w:sz w:val="24"/>
                <w:szCs w:val="24"/>
              </w:rPr>
              <w:t xml:space="preserve"> Selva amazónica, Sabana africana, Desierto y Estepa cálida.</w:t>
            </w:r>
          </w:p>
          <w:p w:rsidR="0081605D" w:rsidRPr="0059428E" w:rsidRDefault="0081605D" w:rsidP="00010B40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E3BCD" w:rsidRDefault="002B64D4" w:rsidP="00985F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26/6/20</w:t>
            </w:r>
          </w:p>
          <w:p w:rsidR="003E3BCD" w:rsidRDefault="005269DF" w:rsidP="002B6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Clase N°4 </w:t>
            </w:r>
          </w:p>
          <w:p w:rsidR="005269DF" w:rsidRDefault="005269DF" w:rsidP="002B64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Observa el video que se encuentra al ingresar el código </w:t>
            </w:r>
            <w:r w:rsidR="00D054EC" w:rsidRPr="00D054EC">
              <w:rPr>
                <w:b/>
                <w:color w:val="1F497D" w:themeColor="text2"/>
                <w:sz w:val="24"/>
                <w:szCs w:val="24"/>
              </w:rPr>
              <w:t xml:space="preserve">18GS3B041A en el sitio www.codigos.auladigital.cl. </w:t>
            </w:r>
            <w:r w:rsidR="00D054EC">
              <w:rPr>
                <w:sz w:val="24"/>
                <w:szCs w:val="24"/>
              </w:rPr>
              <w:t>Y realiza la actividad propuesta.</w:t>
            </w:r>
          </w:p>
          <w:p w:rsidR="00D054EC" w:rsidRDefault="00F72109" w:rsidP="002B6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Responda en su cuaderno:</w:t>
            </w:r>
          </w:p>
          <w:p w:rsidR="00F72109" w:rsidRDefault="00F72109" w:rsidP="002B6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 ¿Qué climas se describen en el video?</w:t>
            </w:r>
          </w:p>
          <w:p w:rsidR="00F72109" w:rsidRDefault="00F72109" w:rsidP="002B6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2.- ¿En qué tipo de paisaje vives tú? Dibújate a ti ambientado del paisaje en donde vives.</w:t>
            </w:r>
          </w:p>
          <w:p w:rsidR="00F72109" w:rsidRDefault="00F72109" w:rsidP="002B6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3.- ¿Cuáles son las características de ese paisaje?</w:t>
            </w:r>
          </w:p>
          <w:p w:rsidR="00F72109" w:rsidRDefault="00F72109" w:rsidP="002B6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4.- Si tuvieses que escoger un nuevo lugar en donde vivir, ¿Qué paisaje, seria?, ¿Por qué?</w:t>
            </w:r>
          </w:p>
          <w:p w:rsidR="00F72109" w:rsidRPr="00F72109" w:rsidRDefault="00F72109" w:rsidP="002B64D4">
            <w:pPr>
              <w:rPr>
                <w:b/>
                <w:sz w:val="24"/>
                <w:szCs w:val="24"/>
              </w:rPr>
            </w:pPr>
            <w:r w:rsidRPr="00F72109">
              <w:rPr>
                <w:b/>
                <w:sz w:val="24"/>
                <w:szCs w:val="24"/>
              </w:rPr>
              <w:t>(Enviar una foto de esta actividad al correo dado)</w:t>
            </w:r>
          </w:p>
          <w:p w:rsidR="00F72109" w:rsidRPr="00D054EC" w:rsidRDefault="00F72109" w:rsidP="002B64D4">
            <w:pPr>
              <w:rPr>
                <w:sz w:val="24"/>
                <w:szCs w:val="24"/>
              </w:rPr>
            </w:pPr>
          </w:p>
        </w:tc>
      </w:tr>
      <w:tr w:rsidR="0081605D" w:rsidTr="00F72109">
        <w:tc>
          <w:tcPr>
            <w:tcW w:w="4679" w:type="dxa"/>
          </w:tcPr>
          <w:p w:rsidR="0081605D" w:rsidRDefault="002B64D4" w:rsidP="007D4E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2/7/20</w:t>
            </w:r>
          </w:p>
          <w:p w:rsidR="00F72109" w:rsidRDefault="00F72109" w:rsidP="007D4E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Clase N° 5</w:t>
            </w:r>
            <w:r w:rsidR="003F3389">
              <w:rPr>
                <w:b/>
                <w:sz w:val="24"/>
                <w:szCs w:val="24"/>
              </w:rPr>
              <w:t xml:space="preserve"> Tema: Paisajes de la zona cálida.</w:t>
            </w:r>
          </w:p>
          <w:p w:rsidR="003F3389" w:rsidRDefault="003F3389" w:rsidP="007D4ED1">
            <w:pPr>
              <w:rPr>
                <w:b/>
                <w:sz w:val="24"/>
                <w:szCs w:val="24"/>
              </w:rPr>
            </w:pPr>
          </w:p>
          <w:p w:rsidR="00855612" w:rsidRPr="003F3389" w:rsidRDefault="00855612" w:rsidP="00AD71C6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F3389">
              <w:rPr>
                <w:sz w:val="24"/>
                <w:szCs w:val="24"/>
              </w:rPr>
              <w:t>Menciona y describe un paisaje de cada zona climática.</w:t>
            </w:r>
            <w:r w:rsidR="00AD71C6" w:rsidRPr="003F3389">
              <w:rPr>
                <w:sz w:val="24"/>
                <w:szCs w:val="24"/>
              </w:rPr>
              <w:t xml:space="preserve"> Copie el esquema en su cuaderno para desarrollarlo.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1589"/>
              <w:gridCol w:w="1379"/>
              <w:gridCol w:w="1485"/>
            </w:tblGrid>
            <w:tr w:rsidR="00AD71C6" w:rsidTr="00AD71C6">
              <w:tc>
                <w:tcPr>
                  <w:tcW w:w="1589" w:type="dxa"/>
                </w:tcPr>
                <w:p w:rsidR="00AD71C6" w:rsidRDefault="00AD71C6" w:rsidP="007D4ED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Zonas</w:t>
                  </w:r>
                </w:p>
              </w:tc>
              <w:tc>
                <w:tcPr>
                  <w:tcW w:w="1379" w:type="dxa"/>
                </w:tcPr>
                <w:p w:rsidR="00AD71C6" w:rsidRDefault="00AD71C6" w:rsidP="007D4ED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Paisaje</w:t>
                  </w:r>
                </w:p>
              </w:tc>
              <w:tc>
                <w:tcPr>
                  <w:tcW w:w="1485" w:type="dxa"/>
                </w:tcPr>
                <w:p w:rsidR="00AD71C6" w:rsidRDefault="00AD71C6" w:rsidP="007D4ED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Descripción. </w:t>
                  </w:r>
                </w:p>
              </w:tc>
            </w:tr>
            <w:tr w:rsidR="00AD71C6" w:rsidTr="00AD71C6">
              <w:tc>
                <w:tcPr>
                  <w:tcW w:w="1589" w:type="dxa"/>
                </w:tcPr>
                <w:p w:rsidR="00AD71C6" w:rsidRPr="00AD71C6" w:rsidRDefault="00AD71C6" w:rsidP="007D4ED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Cálidas</w:t>
                  </w:r>
                </w:p>
              </w:tc>
              <w:tc>
                <w:tcPr>
                  <w:tcW w:w="1379" w:type="dxa"/>
                </w:tcPr>
                <w:p w:rsidR="00AD71C6" w:rsidRDefault="00AD71C6" w:rsidP="007D4ED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</w:tcPr>
                <w:p w:rsidR="00AD71C6" w:rsidRDefault="00AD71C6" w:rsidP="007D4ED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D71C6" w:rsidTr="00AD71C6">
              <w:tc>
                <w:tcPr>
                  <w:tcW w:w="1589" w:type="dxa"/>
                </w:tcPr>
                <w:p w:rsidR="00AD71C6" w:rsidRPr="00AD71C6" w:rsidRDefault="00AD71C6" w:rsidP="007D4ED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Templadas</w:t>
                  </w:r>
                </w:p>
              </w:tc>
              <w:tc>
                <w:tcPr>
                  <w:tcW w:w="1379" w:type="dxa"/>
                </w:tcPr>
                <w:p w:rsidR="00AD71C6" w:rsidRDefault="00AD71C6" w:rsidP="007D4ED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</w:tcPr>
                <w:p w:rsidR="00AD71C6" w:rsidRDefault="00AD71C6" w:rsidP="007D4ED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AD71C6" w:rsidTr="00AD71C6">
              <w:tc>
                <w:tcPr>
                  <w:tcW w:w="1589" w:type="dxa"/>
                </w:tcPr>
                <w:p w:rsidR="00AD71C6" w:rsidRDefault="00AD71C6" w:rsidP="007D4ED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Frías.</w:t>
                  </w:r>
                </w:p>
              </w:tc>
              <w:tc>
                <w:tcPr>
                  <w:tcW w:w="1379" w:type="dxa"/>
                </w:tcPr>
                <w:p w:rsidR="00AD71C6" w:rsidRDefault="00AD71C6" w:rsidP="007D4ED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85" w:type="dxa"/>
                </w:tcPr>
                <w:p w:rsidR="00AD71C6" w:rsidRDefault="00AD71C6" w:rsidP="007D4ED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55612" w:rsidRPr="00855612" w:rsidRDefault="00855612" w:rsidP="007D4ED1">
            <w:pPr>
              <w:rPr>
                <w:sz w:val="24"/>
                <w:szCs w:val="24"/>
              </w:rPr>
            </w:pPr>
          </w:p>
          <w:p w:rsidR="0081605D" w:rsidRPr="00AD71C6" w:rsidRDefault="00AD71C6" w:rsidP="00AD71C6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 un dibujo de cada paisaje que describiste. Recuerda incorporar las características que mencionaste en la actividad anterior.</w:t>
            </w:r>
          </w:p>
        </w:tc>
        <w:tc>
          <w:tcPr>
            <w:tcW w:w="5245" w:type="dxa"/>
          </w:tcPr>
          <w:p w:rsidR="00E11BFE" w:rsidRDefault="002B64D4" w:rsidP="007D4E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3/7/20</w:t>
            </w:r>
          </w:p>
          <w:p w:rsidR="00AD71C6" w:rsidRDefault="00AD71C6" w:rsidP="007D4E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Clase N° 6. Tema: Paisajes de las zonas templadas y frías.</w:t>
            </w:r>
          </w:p>
          <w:p w:rsidR="003F3389" w:rsidRDefault="003F3389" w:rsidP="007D4ED1">
            <w:pPr>
              <w:rPr>
                <w:color w:val="1F497D" w:themeColor="text2"/>
                <w:sz w:val="24"/>
                <w:szCs w:val="24"/>
              </w:rPr>
            </w:pPr>
            <w:r w:rsidRPr="003F3389">
              <w:rPr>
                <w:sz w:val="24"/>
                <w:szCs w:val="24"/>
              </w:rPr>
              <w:t xml:space="preserve">Para profundizar sobre los paisajes, ingresa al </w:t>
            </w:r>
            <w:r w:rsidRPr="00CC6B66">
              <w:rPr>
                <w:color w:val="1F497D" w:themeColor="text2"/>
                <w:sz w:val="24"/>
                <w:szCs w:val="24"/>
              </w:rPr>
              <w:t>código 18TS3B051A</w:t>
            </w:r>
            <w:r w:rsidR="00CC6B66" w:rsidRPr="00CC6B66">
              <w:rPr>
                <w:color w:val="1F497D" w:themeColor="text2"/>
                <w:sz w:val="24"/>
                <w:szCs w:val="24"/>
              </w:rPr>
              <w:t xml:space="preserve"> en el sitio web </w:t>
            </w:r>
            <w:hyperlink r:id="rId7" w:history="1">
              <w:r w:rsidR="00CC6B66" w:rsidRPr="000D6D08">
                <w:rPr>
                  <w:rStyle w:val="Hipervnculo"/>
                  <w:sz w:val="24"/>
                  <w:szCs w:val="24"/>
                </w:rPr>
                <w:t>www.codigos.auladigital.cl</w:t>
              </w:r>
            </w:hyperlink>
          </w:p>
          <w:p w:rsidR="00CC6B66" w:rsidRDefault="00CC6B66" w:rsidP="00CC6B66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 páginas 50 y 51 y desarrolle N° 1 en su libro.</w:t>
            </w:r>
          </w:p>
          <w:p w:rsidR="00CC6B66" w:rsidRPr="00CC6B66" w:rsidRDefault="00CC6B66" w:rsidP="00CC6B66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AD71C6" w:rsidRDefault="00AD71C6" w:rsidP="007D4ED1">
            <w:pPr>
              <w:rPr>
                <w:b/>
                <w:sz w:val="24"/>
                <w:szCs w:val="24"/>
              </w:rPr>
            </w:pPr>
          </w:p>
          <w:p w:rsidR="00AD71C6" w:rsidRDefault="00AD71C6" w:rsidP="007D4ED1">
            <w:pPr>
              <w:rPr>
                <w:b/>
                <w:sz w:val="24"/>
                <w:szCs w:val="24"/>
              </w:rPr>
            </w:pPr>
          </w:p>
          <w:p w:rsidR="00AD71C6" w:rsidRDefault="00AD71C6" w:rsidP="007D4ED1">
            <w:pPr>
              <w:rPr>
                <w:b/>
                <w:sz w:val="24"/>
                <w:szCs w:val="24"/>
              </w:rPr>
            </w:pPr>
          </w:p>
          <w:p w:rsidR="0081605D" w:rsidRPr="00DF10E1" w:rsidRDefault="0081605D" w:rsidP="00DF10E1">
            <w:pPr>
              <w:rPr>
                <w:b/>
                <w:sz w:val="24"/>
                <w:szCs w:val="24"/>
              </w:rPr>
            </w:pPr>
          </w:p>
        </w:tc>
      </w:tr>
    </w:tbl>
    <w:p w:rsidR="0081605D" w:rsidRDefault="0081605D" w:rsidP="0081605D">
      <w:pPr>
        <w:tabs>
          <w:tab w:val="left" w:pos="2805"/>
        </w:tabs>
        <w:rPr>
          <w:sz w:val="24"/>
          <w:szCs w:val="24"/>
          <w:u w:val="single"/>
        </w:rPr>
      </w:pPr>
    </w:p>
    <w:p w:rsidR="0081605D" w:rsidRPr="0081605D" w:rsidRDefault="0081605D" w:rsidP="0081605D">
      <w:pPr>
        <w:rPr>
          <w:lang w:val="es-CL"/>
        </w:rPr>
      </w:pPr>
    </w:p>
    <w:p w:rsidR="0081605D" w:rsidRPr="0081605D" w:rsidRDefault="0081605D" w:rsidP="0081605D">
      <w:pPr>
        <w:rPr>
          <w:u w:val="single"/>
          <w:lang w:val="es-CL"/>
        </w:rPr>
      </w:pPr>
    </w:p>
    <w:p w:rsidR="00163E60" w:rsidRDefault="00163E60"/>
    <w:sectPr w:rsidR="00163E60" w:rsidSect="00F147C8">
      <w:headerReference w:type="default" r:id="rId8"/>
      <w:pgSz w:w="12240" w:h="15840" w:code="1"/>
      <w:pgMar w:top="1418" w:right="170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316" w:rsidRDefault="00126316">
      <w:pPr>
        <w:spacing w:after="0" w:line="240" w:lineRule="auto"/>
      </w:pPr>
      <w:r>
        <w:separator/>
      </w:r>
    </w:p>
  </w:endnote>
  <w:endnote w:type="continuationSeparator" w:id="1">
    <w:p w:rsidR="00126316" w:rsidRDefault="0012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316" w:rsidRDefault="00126316">
      <w:pPr>
        <w:spacing w:after="0" w:line="240" w:lineRule="auto"/>
      </w:pPr>
      <w:r>
        <w:separator/>
      </w:r>
    </w:p>
  </w:footnote>
  <w:footnote w:type="continuationSeparator" w:id="1">
    <w:p w:rsidR="00126316" w:rsidRDefault="0012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7C8" w:rsidRDefault="00E11BFE">
    <w:pPr>
      <w:pStyle w:val="Encabezado"/>
    </w:pPr>
    <w:r>
      <w:t>Colegio San Manuel</w:t>
    </w:r>
  </w:p>
  <w:p w:rsidR="00F147C8" w:rsidRDefault="00DF10E1">
    <w:pPr>
      <w:pStyle w:val="Encabezado"/>
    </w:pPr>
    <w:r>
      <w:t>Asignatura: Historia y Cs. Sociales.</w:t>
    </w:r>
  </w:p>
  <w:p w:rsidR="00F147C8" w:rsidRDefault="00E11BFE">
    <w:pPr>
      <w:pStyle w:val="Encabezado"/>
    </w:pPr>
    <w:r>
      <w:t>Profesora: Teresita Fabio M</w:t>
    </w:r>
    <w:r w:rsidR="00DF10E1">
      <w:t>uñoz</w:t>
    </w:r>
  </w:p>
  <w:p w:rsidR="00F147C8" w:rsidRDefault="0012631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35A39"/>
    <w:multiLevelType w:val="hybridMultilevel"/>
    <w:tmpl w:val="02DE36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32990"/>
    <w:multiLevelType w:val="hybridMultilevel"/>
    <w:tmpl w:val="E22EAC48"/>
    <w:lvl w:ilvl="0" w:tplc="B6DEEF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E6045"/>
    <w:multiLevelType w:val="hybridMultilevel"/>
    <w:tmpl w:val="167E3F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C3952"/>
    <w:multiLevelType w:val="hybridMultilevel"/>
    <w:tmpl w:val="5F70D6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F0D8E"/>
    <w:multiLevelType w:val="hybridMultilevel"/>
    <w:tmpl w:val="483484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05D"/>
    <w:rsid w:val="00004B35"/>
    <w:rsid w:val="00010B40"/>
    <w:rsid w:val="00040B05"/>
    <w:rsid w:val="00046B4F"/>
    <w:rsid w:val="000C2977"/>
    <w:rsid w:val="00126316"/>
    <w:rsid w:val="00163E60"/>
    <w:rsid w:val="002516B7"/>
    <w:rsid w:val="002824E2"/>
    <w:rsid w:val="002B64D4"/>
    <w:rsid w:val="00367B15"/>
    <w:rsid w:val="00374C66"/>
    <w:rsid w:val="003D0D96"/>
    <w:rsid w:val="003E3BCD"/>
    <w:rsid w:val="003F3389"/>
    <w:rsid w:val="00404832"/>
    <w:rsid w:val="005269DF"/>
    <w:rsid w:val="0059428E"/>
    <w:rsid w:val="006A4101"/>
    <w:rsid w:val="007D2A49"/>
    <w:rsid w:val="008055C8"/>
    <w:rsid w:val="0081605D"/>
    <w:rsid w:val="00855612"/>
    <w:rsid w:val="00913472"/>
    <w:rsid w:val="00945D18"/>
    <w:rsid w:val="00985F74"/>
    <w:rsid w:val="00A34198"/>
    <w:rsid w:val="00AC1F91"/>
    <w:rsid w:val="00AD71C6"/>
    <w:rsid w:val="00B8059B"/>
    <w:rsid w:val="00BC30DF"/>
    <w:rsid w:val="00BE5112"/>
    <w:rsid w:val="00C04E2E"/>
    <w:rsid w:val="00CB0A13"/>
    <w:rsid w:val="00CC6B66"/>
    <w:rsid w:val="00CE46C3"/>
    <w:rsid w:val="00D054EC"/>
    <w:rsid w:val="00DF10E1"/>
    <w:rsid w:val="00E11BFE"/>
    <w:rsid w:val="00E64220"/>
    <w:rsid w:val="00F72109"/>
    <w:rsid w:val="00FD6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05"/>
  </w:style>
  <w:style w:type="paragraph" w:styleId="Ttulo1">
    <w:name w:val="heading 1"/>
    <w:basedOn w:val="Normal"/>
    <w:next w:val="Normal"/>
    <w:link w:val="Ttulo1Car"/>
    <w:uiPriority w:val="9"/>
    <w:qFormat/>
    <w:rsid w:val="00040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0B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0B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40B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40B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40B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40B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40B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040B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0B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0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0B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040B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040B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040B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40B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040B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040B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040B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40B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40B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40B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040B05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040B0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040B05"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040B05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040B0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40B05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40B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40B05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040B05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040B05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040B05"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040B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0B0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040B05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816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1605D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81605D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DF1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0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digos.auladigital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308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</TotalTime>
  <Pages>1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carlos</cp:lastModifiedBy>
  <cp:revision>8</cp:revision>
  <dcterms:created xsi:type="dcterms:W3CDTF">2020-06-16T23:23:00Z</dcterms:created>
  <dcterms:modified xsi:type="dcterms:W3CDTF">2020-06-17T15:06:00Z</dcterms:modified>
</cp:coreProperties>
</file>